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B7" w:rsidRPr="000124F2" w:rsidRDefault="000F13B7" w:rsidP="001E6292">
      <w:pPr>
        <w:jc w:val="both"/>
      </w:pPr>
      <w:r>
        <w:rPr>
          <w:b/>
          <w:sz w:val="32"/>
          <w:szCs w:val="32"/>
        </w:rPr>
        <w:t xml:space="preserve">              </w:t>
      </w:r>
      <w:r w:rsidRPr="000124F2">
        <w:t>15 сентября</w:t>
      </w:r>
      <w:r>
        <w:t xml:space="preserve"> 2017 года Единый день здоровья  школьника</w:t>
      </w:r>
    </w:p>
    <w:p w:rsidR="000F13B7" w:rsidRDefault="000F13B7" w:rsidP="001E62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Профилактика нарушения осанки</w:t>
      </w:r>
    </w:p>
    <w:p w:rsidR="000F13B7" w:rsidRDefault="000F13B7" w:rsidP="001E6292">
      <w:pPr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        Осанка не передается по наследству, в 95% случаев нарушение осанки</w:t>
      </w:r>
      <w:r w:rsidRPr="00DF4B92">
        <w:rPr>
          <w:sz w:val="30"/>
          <w:szCs w:val="30"/>
        </w:rPr>
        <w:t xml:space="preserve"> </w:t>
      </w:r>
      <w:r>
        <w:rPr>
          <w:sz w:val="30"/>
          <w:szCs w:val="30"/>
        </w:rPr>
        <w:t>являются приобретенными. Статистика показывает, что за последние годы число детей  с проблемами осанки составляет около 50-70%.</w:t>
      </w:r>
    </w:p>
    <w:p w:rsidR="000F13B7" w:rsidRDefault="000F13B7" w:rsidP="001E629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Человек с правильной осанкой держит голову и корпус прямо, его плечи развернуты, живот подтянут, ноги держатся ровно, колени выпрямлены. Расправленная грудная клетка дает возможность глубоко дышать, вентилировать легочную ткань, наполнять кровь кислородом. Нарушение осанки ведет к искривлению позвоночника. Так, отклонение позвоночника в сторону показывает сколиоз, вперед - на сутулость.</w:t>
      </w:r>
    </w:p>
    <w:p w:rsidR="000F13B7" w:rsidRDefault="000F13B7" w:rsidP="001E6292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Как выработать правильную осанку у детей?  </w:t>
      </w:r>
    </w:p>
    <w:p w:rsidR="000F13B7" w:rsidRDefault="000F13B7" w:rsidP="001E6292">
      <w:pPr>
        <w:jc w:val="both"/>
        <w:rPr>
          <w:sz w:val="28"/>
          <w:szCs w:val="28"/>
        </w:rPr>
      </w:pPr>
      <w:r>
        <w:rPr>
          <w:b/>
          <w:sz w:val="30"/>
          <w:szCs w:val="30"/>
        </w:rPr>
        <w:t xml:space="preserve">            </w:t>
      </w:r>
      <w:r>
        <w:rPr>
          <w:sz w:val="28"/>
          <w:szCs w:val="28"/>
        </w:rPr>
        <w:t xml:space="preserve">У ребенка должна быть не провисающая постель с низкой подушкой. Ребенка младшего и дошкольного возраста приучайте спать на спине, а школьнику спать следует на правом боку (не калачиком), на полужесткой постели с небольшой подушкой под головой. Привычка сидеть боком, положив под себя ногу, стоять с опорой на одну ногу, носить все время в одной руке тяжелый портфель – все это ведет к нарушению осанки. Детская мебель для занятий и игр должна быть подобрана по росту ребенка. </w:t>
      </w:r>
    </w:p>
    <w:p w:rsidR="000F13B7" w:rsidRDefault="000F13B7" w:rsidP="001E6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Для предупреждения усталости детей на занятиях в школе и дома необходимо проводить 3-5 минутные физкультпаузы. Не позволяйте ребенку читать лежа на боку. Школьные принадлежности рекомендуется носить в рюкзаке за спиной. Важную роль играет полноценное питание. Правильному физическому развитию способствуют прогулки, участие ребенка в разнообразных подвижных играх, занятия  детской гимнастикой, катание на коньках, лыжах, плавание. </w:t>
      </w:r>
    </w:p>
    <w:p w:rsidR="000F13B7" w:rsidRDefault="000F13B7" w:rsidP="001E6292">
      <w:pPr>
        <w:jc w:val="both"/>
        <w:rPr>
          <w:b/>
          <w:sz w:val="30"/>
          <w:szCs w:val="30"/>
        </w:rPr>
      </w:pPr>
      <w:r>
        <w:rPr>
          <w:sz w:val="28"/>
          <w:szCs w:val="28"/>
        </w:rPr>
        <w:t xml:space="preserve">             Для  выработки правильной осанки и профилактики ее нарушений необходимо систематически, не менее трех раз в неделю, тренировать мышцы спины и брюшного пресса. Эти упражнения можно включать в комплекс утренней гимнастики, на уроках физкультуры в школе, спортивных тренировках, выполнение специальных упражнений, упражнения в балансировании с предметами на голове</w:t>
      </w:r>
      <w:r>
        <w:rPr>
          <w:b/>
          <w:sz w:val="30"/>
          <w:szCs w:val="30"/>
        </w:rPr>
        <w:t>.</w:t>
      </w:r>
    </w:p>
    <w:p w:rsidR="000F13B7" w:rsidRPr="00413ABE" w:rsidRDefault="000F13B7" w:rsidP="001E6292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</w:t>
      </w:r>
      <w:r>
        <w:rPr>
          <w:sz w:val="28"/>
          <w:szCs w:val="28"/>
        </w:rPr>
        <w:t>При малейшем подозрении на ухудшение осанки у ребенка немедленно обращайтесь за консультацией и помощью к педиатру или врачу-ортопеду.</w:t>
      </w:r>
    </w:p>
    <w:p w:rsidR="000F13B7" w:rsidRDefault="000F13B7" w:rsidP="001E6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внимательное отношение родителей и педагогов к формированию осанки у ребенка приводит к нарушению. </w:t>
      </w:r>
    </w:p>
    <w:p w:rsidR="000F13B7" w:rsidRDefault="000F13B7" w:rsidP="001E6292">
      <w:pPr>
        <w:jc w:val="both"/>
        <w:rPr>
          <w:b/>
          <w:sz w:val="28"/>
          <w:szCs w:val="28"/>
        </w:rPr>
      </w:pPr>
      <w:r w:rsidRPr="000124F2">
        <w:rPr>
          <w:b/>
          <w:sz w:val="28"/>
          <w:szCs w:val="28"/>
        </w:rPr>
        <w:t xml:space="preserve">Родители! Будьте внимательны к своим детям. </w:t>
      </w:r>
    </w:p>
    <w:p w:rsidR="000F13B7" w:rsidRDefault="000F13B7" w:rsidP="001E6292">
      <w:pPr>
        <w:jc w:val="both"/>
        <w:rPr>
          <w:b/>
          <w:sz w:val="28"/>
          <w:szCs w:val="28"/>
        </w:rPr>
      </w:pPr>
    </w:p>
    <w:p w:rsidR="000F13B7" w:rsidRPr="000124F2" w:rsidRDefault="000F13B7" w:rsidP="001E6292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Врач-валеолог                                                                                                Борисовкрй ЦРБ                                                                       В.И. Коновалова</w:t>
      </w:r>
    </w:p>
    <w:p w:rsidR="000F13B7" w:rsidRPr="0011080C" w:rsidRDefault="000F13B7" w:rsidP="001E6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F13B7" w:rsidRDefault="000F13B7" w:rsidP="001E629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</w:p>
    <w:p w:rsidR="000F13B7" w:rsidRPr="00DF4B92" w:rsidRDefault="000F13B7" w:rsidP="001E6292">
      <w:pPr>
        <w:jc w:val="both"/>
        <w:rPr>
          <w:b/>
          <w:sz w:val="30"/>
          <w:szCs w:val="30"/>
        </w:rPr>
      </w:pPr>
      <w:r w:rsidRPr="00DF4B92">
        <w:rPr>
          <w:sz w:val="30"/>
          <w:szCs w:val="30"/>
        </w:rPr>
        <w:t xml:space="preserve">                   </w:t>
      </w:r>
    </w:p>
    <w:p w:rsidR="000F13B7" w:rsidRPr="00DF4B92" w:rsidRDefault="000F13B7" w:rsidP="00DF4B92">
      <w:pPr>
        <w:spacing w:after="0" w:line="240" w:lineRule="auto"/>
        <w:jc w:val="both"/>
        <w:rPr>
          <w:b/>
          <w:sz w:val="30"/>
          <w:szCs w:val="30"/>
        </w:rPr>
      </w:pPr>
      <w:bookmarkStart w:id="0" w:name="_GoBack"/>
      <w:bookmarkEnd w:id="0"/>
    </w:p>
    <w:sectPr w:rsidR="000F13B7" w:rsidRPr="00DF4B92" w:rsidSect="00DF4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570"/>
    <w:rsid w:val="000124F2"/>
    <w:rsid w:val="0001416D"/>
    <w:rsid w:val="00020BB5"/>
    <w:rsid w:val="00033D08"/>
    <w:rsid w:val="00077C5B"/>
    <w:rsid w:val="000A2950"/>
    <w:rsid w:val="000B24ED"/>
    <w:rsid w:val="000F13B7"/>
    <w:rsid w:val="0011080C"/>
    <w:rsid w:val="001377CB"/>
    <w:rsid w:val="001A7D0A"/>
    <w:rsid w:val="001C5958"/>
    <w:rsid w:val="001E46C0"/>
    <w:rsid w:val="001E6292"/>
    <w:rsid w:val="002B0A67"/>
    <w:rsid w:val="002F1B51"/>
    <w:rsid w:val="003027C1"/>
    <w:rsid w:val="00305263"/>
    <w:rsid w:val="00392AAC"/>
    <w:rsid w:val="00413ABE"/>
    <w:rsid w:val="00433045"/>
    <w:rsid w:val="00550D37"/>
    <w:rsid w:val="005F64C2"/>
    <w:rsid w:val="005F734B"/>
    <w:rsid w:val="0060649D"/>
    <w:rsid w:val="006C0F7D"/>
    <w:rsid w:val="006C34DC"/>
    <w:rsid w:val="006F1508"/>
    <w:rsid w:val="0075487D"/>
    <w:rsid w:val="007E1F65"/>
    <w:rsid w:val="007E4D0F"/>
    <w:rsid w:val="00852089"/>
    <w:rsid w:val="00B77527"/>
    <w:rsid w:val="00BB4C97"/>
    <w:rsid w:val="00C77851"/>
    <w:rsid w:val="00C93B03"/>
    <w:rsid w:val="00D0128E"/>
    <w:rsid w:val="00D65F83"/>
    <w:rsid w:val="00DB0570"/>
    <w:rsid w:val="00DD291A"/>
    <w:rsid w:val="00DF4B92"/>
    <w:rsid w:val="00E534EA"/>
    <w:rsid w:val="00E67E01"/>
    <w:rsid w:val="00E70415"/>
    <w:rsid w:val="00F26264"/>
    <w:rsid w:val="00F27560"/>
    <w:rsid w:val="00F3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391</Words>
  <Characters>2230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Профилактика нарушения осанки</dc:title>
  <dc:subject/>
  <dc:creator>user</dc:creator>
  <cp:keywords/>
  <dc:description/>
  <cp:lastModifiedBy>Admin</cp:lastModifiedBy>
  <cp:revision>3</cp:revision>
  <cp:lastPrinted>2017-08-29T08:00:00Z</cp:lastPrinted>
  <dcterms:created xsi:type="dcterms:W3CDTF">2017-08-29T07:14:00Z</dcterms:created>
  <dcterms:modified xsi:type="dcterms:W3CDTF">2017-08-29T08:00:00Z</dcterms:modified>
</cp:coreProperties>
</file>